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65" w:rsidRPr="009C78E6" w:rsidRDefault="00D51565" w:rsidP="00D51565">
      <w:pPr>
        <w:spacing w:after="0" w:line="300" w:lineRule="exac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3D60F" wp14:editId="4BA7E047">
            <wp:simplePos x="0" y="0"/>
            <wp:positionH relativeFrom="leftMargin">
              <wp:posOffset>5047157</wp:posOffset>
            </wp:positionH>
            <wp:positionV relativeFrom="topMargin">
              <wp:posOffset>679349</wp:posOffset>
            </wp:positionV>
            <wp:extent cx="1695450" cy="41846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6">
        <w:rPr>
          <w:b/>
          <w:sz w:val="24"/>
          <w:szCs w:val="24"/>
        </w:rPr>
        <w:t xml:space="preserve">Mandantenfragebogen </w:t>
      </w:r>
      <w:r w:rsidR="003E69B9">
        <w:rPr>
          <w:b/>
          <w:sz w:val="24"/>
          <w:szCs w:val="24"/>
        </w:rPr>
        <w:t xml:space="preserve">Scheidung </w:t>
      </w:r>
    </w:p>
    <w:p w:rsidR="00D51565" w:rsidRDefault="00D51565" w:rsidP="00D51565">
      <w:pPr>
        <w:spacing w:after="0" w:line="300" w:lineRule="exact"/>
        <w:jc w:val="both"/>
        <w:rPr>
          <w:sz w:val="20"/>
          <w:szCs w:val="20"/>
        </w:rPr>
      </w:pPr>
    </w:p>
    <w:p w:rsidR="00D51565" w:rsidRDefault="00D51565" w:rsidP="00D51565">
      <w:pPr>
        <w:spacing w:after="0" w:line="300" w:lineRule="exact"/>
        <w:jc w:val="both"/>
        <w:rPr>
          <w:sz w:val="20"/>
          <w:szCs w:val="20"/>
        </w:rPr>
      </w:pPr>
    </w:p>
    <w:p w:rsidR="00D51565" w:rsidRDefault="00D51565" w:rsidP="00D51565">
      <w:pPr>
        <w:spacing w:after="0"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Persönliche Daten: </w:t>
      </w:r>
    </w:p>
    <w:p w:rsidR="00D51565" w:rsidRDefault="00D51565" w:rsidP="00D51565">
      <w:pPr>
        <w:spacing w:after="0" w:line="300" w:lineRule="exact"/>
        <w:jc w:val="both"/>
        <w:rPr>
          <w:b/>
          <w:sz w:val="20"/>
          <w:szCs w:val="20"/>
        </w:rPr>
      </w:pP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Nachname</w:t>
      </w:r>
      <w:r w:rsidRPr="002A5F1B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u w:val="single"/>
          </w:rPr>
          <w:id w:val="-930266602"/>
          <w:placeholder>
            <w:docPart w:val="C90461DFF0E34CF488ACDDEBA7BB1DB7"/>
          </w:placeholder>
          <w:showingPlcHdr/>
          <w:text/>
        </w:sdtPr>
        <w:sdtEndPr/>
        <w:sdtContent/>
      </w:sdt>
      <w:r w:rsidRPr="002A5F1B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Telefon (priv.): </w:t>
      </w:r>
      <w:sdt>
        <w:sdtPr>
          <w:rPr>
            <w:sz w:val="20"/>
            <w:szCs w:val="20"/>
            <w:u w:val="single"/>
          </w:rPr>
          <w:id w:val="-1264763131"/>
          <w:placeholder>
            <w:docPart w:val="C90461DFF0E34CF488ACDDEBA7BB1DB7"/>
          </w:placeholder>
          <w:showingPlcHdr/>
          <w:text/>
        </w:sdtPr>
        <w:sdtEndPr/>
        <w:sdtContent/>
      </w:sdt>
      <w:r w:rsidRPr="002A5F1B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Vorname: </w:t>
      </w:r>
      <w:sdt>
        <w:sdtPr>
          <w:rPr>
            <w:rStyle w:val="Platzhaltertext"/>
            <w:u w:val="single"/>
          </w:rPr>
          <w:id w:val="1524056123"/>
          <w:placeholder>
            <w:docPart w:val="B32F44FB965A4D29A9A5014F6D73B4F9"/>
          </w:placeholder>
          <w:showingPlcHdr/>
          <w:text/>
        </w:sdtPr>
        <w:sdtEndPr>
          <w:rPr>
            <w:rStyle w:val="Absatz-Standardschriftart"/>
            <w:color w:val="auto"/>
            <w:sz w:val="20"/>
            <w:szCs w:val="20"/>
          </w:rPr>
        </w:sdtEndPr>
        <w:sdtContent/>
      </w:sdt>
      <w:r w:rsidRPr="0093265D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Handy: </w:t>
      </w:r>
      <w:sdt>
        <w:sdtPr>
          <w:rPr>
            <w:sz w:val="20"/>
            <w:szCs w:val="20"/>
            <w:u w:val="single"/>
          </w:rPr>
          <w:id w:val="747158963"/>
          <w:placeholder>
            <w:docPart w:val="CAF2FF2D92E94FC4854D17F71986A012"/>
          </w:placeholder>
          <w:showingPlcHdr/>
          <w:text/>
        </w:sdtPr>
        <w:sdtEndPr/>
        <w:sdtContent/>
      </w:sdt>
      <w:r w:rsidRPr="002C4B02">
        <w:rPr>
          <w:sz w:val="20"/>
          <w:szCs w:val="20"/>
          <w:u w:val="single"/>
        </w:rPr>
        <w:tab/>
      </w:r>
    </w:p>
    <w:p w:rsidR="00D51565" w:rsidRPr="003E69B9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Geb.-Datum: </w:t>
      </w:r>
      <w:sdt>
        <w:sdtPr>
          <w:rPr>
            <w:sz w:val="20"/>
            <w:szCs w:val="20"/>
            <w:u w:val="single"/>
          </w:rPr>
          <w:id w:val="326721257"/>
          <w:placeholder>
            <w:docPart w:val="C90461DFF0E34CF488ACDDEBA7BB1DB7"/>
          </w:placeholder>
          <w:showingPlcHdr/>
          <w:text/>
        </w:sdtPr>
        <w:sdtEndPr/>
        <w:sdtContent/>
      </w:sdt>
      <w:r w:rsidRPr="002C4B02">
        <w:rPr>
          <w:sz w:val="20"/>
          <w:szCs w:val="20"/>
          <w:u w:val="single"/>
        </w:rPr>
        <w:tab/>
      </w:r>
      <w:r w:rsidR="003E69B9">
        <w:rPr>
          <w:sz w:val="20"/>
          <w:szCs w:val="20"/>
        </w:rPr>
        <w:tab/>
        <w:t xml:space="preserve">Geb.-Name: </w:t>
      </w:r>
      <w:sdt>
        <w:sdtPr>
          <w:rPr>
            <w:sz w:val="20"/>
            <w:szCs w:val="20"/>
            <w:u w:val="single"/>
          </w:rPr>
          <w:id w:val="-445085634"/>
          <w:placeholder>
            <w:docPart w:val="F33DE88A98DE4A3492CBA20E4AB6913E"/>
          </w:placeholder>
          <w:showingPlcHdr/>
          <w:text/>
        </w:sdtPr>
        <w:sdtEndPr/>
        <w:sdtContent/>
      </w:sdt>
      <w:r w:rsidR="003E69B9" w:rsidRPr="003E69B9">
        <w:rPr>
          <w:sz w:val="20"/>
          <w:szCs w:val="20"/>
          <w:u w:val="single"/>
        </w:rPr>
        <w:tab/>
      </w:r>
    </w:p>
    <w:p w:rsidR="00D51565" w:rsidRPr="002C4B02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Straße: </w:t>
      </w:r>
      <w:sdt>
        <w:sdtPr>
          <w:rPr>
            <w:sz w:val="20"/>
            <w:szCs w:val="20"/>
            <w:u w:val="single"/>
          </w:rPr>
          <w:id w:val="1566827314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Telefon (gesch.): </w:t>
      </w:r>
      <w:sdt>
        <w:sdtPr>
          <w:rPr>
            <w:sz w:val="20"/>
            <w:szCs w:val="20"/>
            <w:u w:val="single"/>
          </w:rPr>
          <w:id w:val="561366540"/>
          <w:placeholder>
            <w:docPart w:val="4D438D2BF7184770B60B211241A3E7CC"/>
          </w:placeholder>
          <w:showingPlcHdr/>
          <w:text/>
        </w:sdtPr>
        <w:sdtEndPr/>
        <w:sdtContent/>
      </w:sdt>
      <w:r w:rsidRPr="002C4B02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PLZ/Wohnort: </w:t>
      </w:r>
      <w:sdt>
        <w:sdtPr>
          <w:rPr>
            <w:sz w:val="20"/>
            <w:szCs w:val="20"/>
            <w:u w:val="single"/>
          </w:rPr>
          <w:id w:val="2097899173"/>
          <w:placeholder>
            <w:docPart w:val="C90461DFF0E34CF488ACDDEBA7BB1DB7"/>
          </w:placeholder>
          <w:showingPlcHdr/>
          <w:text/>
        </w:sdtPr>
        <w:sdtEndPr/>
        <w:sdtContent/>
      </w:sdt>
      <w:r w:rsidRPr="002C4B0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E-Mail: </w:t>
      </w:r>
      <w:sdt>
        <w:sdtPr>
          <w:rPr>
            <w:sz w:val="20"/>
            <w:szCs w:val="20"/>
            <w:u w:val="single"/>
          </w:rPr>
          <w:id w:val="-751812365"/>
          <w:placeholder>
            <w:docPart w:val="C90461DFF0E34CF488ACDDEBA7BB1DB7"/>
          </w:placeholder>
          <w:showingPlcHdr/>
          <w:text/>
        </w:sdtPr>
        <w:sdtEndPr/>
        <w:sdtContent/>
      </w:sdt>
      <w:r w:rsidRPr="002C4B02">
        <w:rPr>
          <w:sz w:val="20"/>
          <w:szCs w:val="20"/>
          <w:u w:val="single"/>
        </w:rPr>
        <w:tab/>
      </w:r>
    </w:p>
    <w:p w:rsidR="00CD1EEC" w:rsidRPr="00CD1EEC" w:rsidRDefault="00CD1EEC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Staatsangehörigkeit: </w:t>
      </w:r>
      <w:r w:rsidRPr="00CD1EEC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</w:p>
    <w:p w:rsidR="00D51565" w:rsidRDefault="00D51565" w:rsidP="00D51565">
      <w:pPr>
        <w:tabs>
          <w:tab w:val="left" w:pos="2410"/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Vorsteuerabzugsberechtigt: </w:t>
      </w:r>
      <w:r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16337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NEIN </w:t>
      </w:r>
      <w:sdt>
        <w:sdtPr>
          <w:rPr>
            <w:sz w:val="20"/>
            <w:szCs w:val="20"/>
          </w:rPr>
          <w:id w:val="-20518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51565" w:rsidRDefault="00D51565" w:rsidP="00D51565">
      <w:pPr>
        <w:tabs>
          <w:tab w:val="left" w:pos="2410"/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Korrespondenz per E-Mail: </w:t>
      </w:r>
      <w:r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164296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NEIN </w:t>
      </w:r>
      <w:sdt>
        <w:sdtPr>
          <w:rPr>
            <w:sz w:val="20"/>
            <w:szCs w:val="20"/>
          </w:rPr>
          <w:id w:val="-197297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43C25" w:rsidRDefault="00843C25" w:rsidP="00134B87">
      <w:pPr>
        <w:tabs>
          <w:tab w:val="right" w:pos="4536"/>
          <w:tab w:val="left" w:pos="4678"/>
          <w:tab w:val="right" w:pos="8789"/>
        </w:tabs>
        <w:spacing w:after="0" w:line="240" w:lineRule="auto"/>
        <w:jc w:val="both"/>
        <w:rPr>
          <w:sz w:val="20"/>
          <w:szCs w:val="20"/>
        </w:rPr>
      </w:pPr>
    </w:p>
    <w:p w:rsidR="00D51565" w:rsidRDefault="00D51565" w:rsidP="00134B87">
      <w:pPr>
        <w:tabs>
          <w:tab w:val="right" w:pos="4536"/>
          <w:tab w:val="left" w:pos="4678"/>
          <w:tab w:val="right" w:pos="8789"/>
        </w:tabs>
        <w:spacing w:after="0" w:line="240" w:lineRule="auto"/>
        <w:jc w:val="both"/>
        <w:rPr>
          <w:sz w:val="20"/>
          <w:szCs w:val="20"/>
        </w:rPr>
      </w:pP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Bankdaten: </w:t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Geldinstitut: </w:t>
      </w:r>
      <w:sdt>
        <w:sdtPr>
          <w:rPr>
            <w:sz w:val="20"/>
            <w:szCs w:val="20"/>
            <w:u w:val="single"/>
          </w:rPr>
          <w:id w:val="-683588149"/>
          <w:placeholder>
            <w:docPart w:val="C90461DFF0E34CF488ACDDEBA7BB1DB7"/>
          </w:placeholder>
          <w:showingPlcHdr/>
          <w:text/>
        </w:sdtPr>
        <w:sdtEndPr/>
        <w:sdtContent/>
      </w:sdt>
      <w:r w:rsidRPr="002C4B02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IBAN: </w:t>
      </w:r>
      <w:sdt>
        <w:sdtPr>
          <w:rPr>
            <w:sz w:val="20"/>
            <w:szCs w:val="20"/>
            <w:u w:val="single"/>
          </w:rPr>
          <w:id w:val="-1884862977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BIC: </w:t>
      </w:r>
      <w:sdt>
        <w:sdtPr>
          <w:rPr>
            <w:sz w:val="20"/>
            <w:szCs w:val="20"/>
            <w:u w:val="single"/>
          </w:rPr>
          <w:id w:val="-957028220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Konto-Nr.: </w:t>
      </w:r>
      <w:sdt>
        <w:sdtPr>
          <w:rPr>
            <w:sz w:val="20"/>
            <w:szCs w:val="20"/>
            <w:u w:val="single"/>
          </w:rPr>
          <w:id w:val="1379669203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BLZ </w:t>
      </w:r>
      <w:sdt>
        <w:sdtPr>
          <w:rPr>
            <w:sz w:val="20"/>
            <w:szCs w:val="20"/>
            <w:u w:val="single"/>
          </w:rPr>
          <w:id w:val="258724931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Arbeitgeber: </w:t>
      </w:r>
      <w:sdt>
        <w:sdtPr>
          <w:rPr>
            <w:b/>
            <w:sz w:val="20"/>
            <w:szCs w:val="20"/>
            <w:u w:val="single"/>
          </w:rPr>
          <w:id w:val="-1393416793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843C25" w:rsidRDefault="00843C2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</w:p>
    <w:p w:rsidR="00843C25" w:rsidRPr="00843C25" w:rsidRDefault="00843C2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  <w:r w:rsidRPr="00843C25">
        <w:rPr>
          <w:b/>
          <w:sz w:val="20"/>
          <w:szCs w:val="20"/>
        </w:rPr>
        <w:t>Einkommen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231621270"/>
          <w:placeholder>
            <w:docPart w:val="F33DE88A98DE4A3492CBA20E4AB6913E"/>
          </w:placeholder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</w:p>
    <w:p w:rsidR="00843C25" w:rsidRDefault="00843C2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Rechtsschutzversicherung: </w:t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sdt>
        <w:sdtPr>
          <w:rPr>
            <w:sz w:val="20"/>
            <w:szCs w:val="20"/>
            <w:u w:val="single"/>
          </w:rPr>
          <w:id w:val="198983683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Selbstbeteiligung (ja/nein): </w:t>
      </w:r>
      <w:sdt>
        <w:sdtPr>
          <w:rPr>
            <w:sz w:val="20"/>
            <w:szCs w:val="20"/>
            <w:u w:val="single"/>
          </w:rPr>
          <w:id w:val="793800728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VS-Nr.: </w:t>
      </w:r>
      <w:sdt>
        <w:sdtPr>
          <w:rPr>
            <w:sz w:val="20"/>
            <w:szCs w:val="20"/>
            <w:u w:val="single"/>
          </w:rPr>
          <w:id w:val="1898396909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VN: </w:t>
      </w:r>
      <w:sdt>
        <w:sdtPr>
          <w:rPr>
            <w:sz w:val="20"/>
            <w:szCs w:val="20"/>
            <w:u w:val="single"/>
          </w:rPr>
          <w:id w:val="-256599052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Schaden-Nr.: </w:t>
      </w:r>
      <w:sdt>
        <w:sdtPr>
          <w:rPr>
            <w:sz w:val="20"/>
            <w:szCs w:val="20"/>
            <w:u w:val="single"/>
          </w:rPr>
          <w:id w:val="32933541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134B87" w:rsidRDefault="00134B87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Vermögen: </w:t>
      </w:r>
    </w:p>
    <w:p w:rsidR="00134B87" w:rsidRDefault="00134B87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134B87" w:rsidRDefault="00FE6ACA" w:rsidP="00134B87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62687392"/>
          <w:showingPlcHdr/>
          <w:text/>
        </w:sdtPr>
        <w:sdtEndPr/>
        <w:sdtContent/>
      </w:sdt>
      <w:r w:rsidR="00134B87">
        <w:rPr>
          <w:sz w:val="20"/>
          <w:szCs w:val="20"/>
          <w:u w:val="single"/>
        </w:rPr>
        <w:tab/>
      </w:r>
    </w:p>
    <w:p w:rsidR="00134B87" w:rsidRPr="00134B87" w:rsidRDefault="00FE6ACA" w:rsidP="00134B87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1386141499"/>
          <w:showingPlcHdr/>
          <w:text/>
        </w:sdtPr>
        <w:sdtEndPr/>
        <w:sdtContent/>
      </w:sdt>
      <w:r w:rsidR="00134B87">
        <w:rPr>
          <w:sz w:val="20"/>
          <w:szCs w:val="20"/>
          <w:u w:val="single"/>
        </w:rPr>
        <w:tab/>
      </w:r>
    </w:p>
    <w:p w:rsidR="00134B87" w:rsidRPr="00134B87" w:rsidRDefault="00FE6ACA" w:rsidP="00134B87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-947381254"/>
          <w:showingPlcHdr/>
          <w:text/>
        </w:sdtPr>
        <w:sdtEndPr/>
        <w:sdtContent/>
      </w:sdt>
      <w:r w:rsidR="00134B87">
        <w:rPr>
          <w:sz w:val="20"/>
          <w:szCs w:val="20"/>
          <w:u w:val="single"/>
        </w:rPr>
        <w:tab/>
      </w:r>
    </w:p>
    <w:p w:rsidR="00134B87" w:rsidRDefault="00FE6ACA" w:rsidP="00134B87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-835449901"/>
          <w:showingPlcHdr/>
          <w:text/>
        </w:sdtPr>
        <w:sdtEndPr/>
        <w:sdtContent/>
      </w:sdt>
      <w:r w:rsidR="00134B87">
        <w:rPr>
          <w:sz w:val="20"/>
          <w:szCs w:val="20"/>
          <w:u w:val="single"/>
        </w:rPr>
        <w:tab/>
      </w:r>
    </w:p>
    <w:p w:rsidR="00541C34" w:rsidRPr="00134B87" w:rsidRDefault="00FE6ACA" w:rsidP="00541C34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495464057"/>
          <w:showingPlcHdr/>
          <w:text/>
        </w:sdtPr>
        <w:sdtEndPr/>
        <w:sdtContent/>
      </w:sdt>
      <w:r w:rsidR="00541C34">
        <w:rPr>
          <w:sz w:val="20"/>
          <w:szCs w:val="20"/>
          <w:u w:val="single"/>
        </w:rPr>
        <w:tab/>
      </w:r>
    </w:p>
    <w:p w:rsidR="00541C34" w:rsidRPr="00134B87" w:rsidRDefault="00541C34" w:rsidP="00134B87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</w:p>
    <w:p w:rsidR="00134B87" w:rsidRDefault="00134B8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Angaben zum Gegner:</w:t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Nachname: </w:t>
      </w:r>
      <w:sdt>
        <w:sdtPr>
          <w:rPr>
            <w:sz w:val="20"/>
            <w:szCs w:val="20"/>
            <w:u w:val="single"/>
          </w:rPr>
          <w:id w:val="903420660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Telefon (priv.): </w:t>
      </w:r>
      <w:sdt>
        <w:sdtPr>
          <w:rPr>
            <w:sz w:val="20"/>
            <w:szCs w:val="20"/>
            <w:u w:val="single"/>
          </w:rPr>
          <w:id w:val="385145707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Vorname: </w:t>
      </w:r>
      <w:sdt>
        <w:sdtPr>
          <w:rPr>
            <w:sz w:val="20"/>
            <w:szCs w:val="20"/>
            <w:u w:val="single"/>
          </w:rPr>
          <w:id w:val="-805696738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Handy: </w:t>
      </w:r>
      <w:sdt>
        <w:sdtPr>
          <w:rPr>
            <w:sz w:val="20"/>
            <w:szCs w:val="20"/>
            <w:u w:val="single"/>
          </w:rPr>
          <w:id w:val="961086340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Straße: </w:t>
      </w:r>
      <w:sdt>
        <w:sdtPr>
          <w:rPr>
            <w:sz w:val="20"/>
            <w:szCs w:val="20"/>
            <w:u w:val="single"/>
          </w:rPr>
          <w:id w:val="1601843417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Telefon (gesch.): </w:t>
      </w:r>
      <w:sdt>
        <w:sdtPr>
          <w:rPr>
            <w:sz w:val="20"/>
            <w:szCs w:val="20"/>
            <w:u w:val="single"/>
          </w:rPr>
          <w:id w:val="323714609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PLZ/Wohnort: </w:t>
      </w:r>
      <w:sdt>
        <w:sdtPr>
          <w:rPr>
            <w:sz w:val="20"/>
            <w:szCs w:val="20"/>
            <w:u w:val="single"/>
          </w:rPr>
          <w:id w:val="1533066771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E-Mail: </w:t>
      </w:r>
      <w:sdt>
        <w:sdtPr>
          <w:rPr>
            <w:sz w:val="20"/>
            <w:szCs w:val="20"/>
            <w:u w:val="single"/>
          </w:rPr>
          <w:id w:val="-1286042683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Geb.-Datum: </w:t>
      </w:r>
      <w:sdt>
        <w:sdtPr>
          <w:rPr>
            <w:sz w:val="20"/>
            <w:szCs w:val="20"/>
            <w:u w:val="single"/>
          </w:rPr>
          <w:id w:val="-1124452797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  <w:r w:rsidR="003E69B9">
        <w:rPr>
          <w:sz w:val="20"/>
          <w:szCs w:val="20"/>
        </w:rPr>
        <w:t xml:space="preserve"> </w:t>
      </w:r>
      <w:r w:rsidR="003E69B9">
        <w:rPr>
          <w:sz w:val="20"/>
          <w:szCs w:val="20"/>
        </w:rPr>
        <w:tab/>
        <w:t xml:space="preserve">Geb.-Name: </w:t>
      </w:r>
      <w:sdt>
        <w:sdtPr>
          <w:rPr>
            <w:sz w:val="20"/>
            <w:szCs w:val="20"/>
            <w:u w:val="single"/>
          </w:rPr>
          <w:id w:val="-1099789630"/>
          <w:placeholder>
            <w:docPart w:val="F33DE88A98DE4A3492CBA20E4AB6913E"/>
          </w:placeholder>
          <w:showingPlcHdr/>
          <w:text/>
        </w:sdtPr>
        <w:sdtEndPr/>
        <w:sdtContent/>
      </w:sdt>
      <w:r w:rsidR="003E69B9" w:rsidRPr="00ED231E">
        <w:rPr>
          <w:sz w:val="20"/>
          <w:szCs w:val="20"/>
          <w:u w:val="single"/>
        </w:rPr>
        <w:tab/>
      </w:r>
    </w:p>
    <w:p w:rsidR="00CD1EEC" w:rsidRPr="00CD1EEC" w:rsidRDefault="00CD1EEC" w:rsidP="00CD1EEC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Staatsangehörigkeit: </w:t>
      </w:r>
      <w:r w:rsidRPr="00CD1EEC">
        <w:rPr>
          <w:sz w:val="20"/>
          <w:szCs w:val="20"/>
          <w:u w:val="single"/>
        </w:rPr>
        <w:tab/>
      </w:r>
    </w:p>
    <w:p w:rsidR="00D51565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843C25" w:rsidRDefault="00843C25" w:rsidP="00843C2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Arbeitgeber: </w:t>
      </w:r>
      <w:sdt>
        <w:sdtPr>
          <w:rPr>
            <w:b/>
            <w:sz w:val="20"/>
            <w:szCs w:val="20"/>
            <w:u w:val="single"/>
          </w:rPr>
          <w:id w:val="650334992"/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843C25" w:rsidRDefault="00843C25" w:rsidP="00843C2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</w:p>
    <w:p w:rsidR="00843C25" w:rsidRPr="00ED231E" w:rsidRDefault="00843C25" w:rsidP="00843C2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  <w:r w:rsidRPr="00843C25">
        <w:rPr>
          <w:b/>
          <w:sz w:val="20"/>
          <w:szCs w:val="20"/>
        </w:rPr>
        <w:t>Einkommen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3368901"/>
          <w:placeholder>
            <w:docPart w:val="F33DE88A98DE4A3492CBA20E4AB6913E"/>
          </w:placeholder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</w:p>
    <w:p w:rsidR="00843C25" w:rsidRDefault="00843C2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134B87" w:rsidRDefault="00134B87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Vermögen: </w:t>
      </w:r>
    </w:p>
    <w:p w:rsidR="00134B87" w:rsidRDefault="00134B87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</w:p>
    <w:p w:rsidR="00134B87" w:rsidRPr="00134B87" w:rsidRDefault="00FE6ACA" w:rsidP="00134B87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-612429576"/>
          <w:showingPlcHdr/>
          <w:text/>
        </w:sdtPr>
        <w:sdtEndPr/>
        <w:sdtContent/>
      </w:sdt>
      <w:r w:rsidR="00134B87">
        <w:rPr>
          <w:sz w:val="20"/>
          <w:szCs w:val="20"/>
          <w:u w:val="single"/>
        </w:rPr>
        <w:tab/>
      </w:r>
    </w:p>
    <w:p w:rsidR="00134B87" w:rsidRDefault="00FE6ACA" w:rsidP="00134B87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1536775319"/>
          <w:showingPlcHdr/>
          <w:text/>
        </w:sdtPr>
        <w:sdtEndPr/>
        <w:sdtContent/>
      </w:sdt>
      <w:r w:rsidR="00134B87">
        <w:rPr>
          <w:sz w:val="20"/>
          <w:szCs w:val="20"/>
          <w:u w:val="single"/>
        </w:rPr>
        <w:tab/>
      </w:r>
    </w:p>
    <w:p w:rsidR="00134B87" w:rsidRDefault="00FE6ACA" w:rsidP="00134B87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1721015877"/>
          <w:showingPlcHdr/>
          <w:text/>
        </w:sdtPr>
        <w:sdtEndPr/>
        <w:sdtContent/>
      </w:sdt>
      <w:r w:rsidR="00134B87">
        <w:rPr>
          <w:sz w:val="20"/>
          <w:szCs w:val="20"/>
          <w:u w:val="single"/>
        </w:rPr>
        <w:tab/>
      </w:r>
    </w:p>
    <w:p w:rsidR="00541C34" w:rsidRDefault="00FE6ACA" w:rsidP="00541C34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851846620"/>
          <w:showingPlcHdr/>
          <w:text/>
        </w:sdtPr>
        <w:sdtEndPr/>
        <w:sdtContent/>
      </w:sdt>
      <w:r w:rsidR="00541C34">
        <w:rPr>
          <w:sz w:val="20"/>
          <w:szCs w:val="20"/>
          <w:u w:val="single"/>
        </w:rPr>
        <w:tab/>
      </w:r>
    </w:p>
    <w:p w:rsidR="00541C34" w:rsidRPr="00134B87" w:rsidRDefault="00FE6ACA" w:rsidP="00541C34">
      <w:pPr>
        <w:tabs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887844847"/>
          <w:showingPlcHdr/>
          <w:text/>
        </w:sdtPr>
        <w:sdtEndPr/>
        <w:sdtContent/>
      </w:sdt>
      <w:r w:rsidR="00541C34">
        <w:rPr>
          <w:sz w:val="20"/>
          <w:szCs w:val="20"/>
          <w:u w:val="single"/>
        </w:rPr>
        <w:tab/>
      </w:r>
    </w:p>
    <w:p w:rsidR="00134B87" w:rsidRPr="00134B87" w:rsidRDefault="00134B87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  <w:bookmarkStart w:id="0" w:name="_GoBack"/>
      <w:bookmarkEnd w:id="0"/>
    </w:p>
    <w:p w:rsidR="00D51565" w:rsidRDefault="00D51565" w:rsidP="00D51565">
      <w:pPr>
        <w:tabs>
          <w:tab w:val="right" w:pos="5387"/>
          <w:tab w:val="right" w:pos="8789"/>
        </w:tabs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Gegnerischer Rechtsanwalt: </w:t>
      </w:r>
      <w:sdt>
        <w:sdtPr>
          <w:rPr>
            <w:sz w:val="20"/>
            <w:szCs w:val="20"/>
            <w:u w:val="single"/>
          </w:rPr>
          <w:id w:val="52127614"/>
          <w:placeholder>
            <w:docPart w:val="C90461DFF0E34CF488ACDDEBA7BB1DB7"/>
          </w:placeholder>
          <w:showingPlcHdr/>
          <w:text/>
        </w:sdtPr>
        <w:sdtEndPr/>
        <w:sdtContent/>
      </w:sdt>
      <w:r w:rsidRPr="005462DF">
        <w:rPr>
          <w:sz w:val="20"/>
          <w:szCs w:val="20"/>
          <w:u w:val="single"/>
        </w:rPr>
        <w:tab/>
      </w:r>
    </w:p>
    <w:p w:rsidR="00D51565" w:rsidRDefault="00D51565" w:rsidP="00541C34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843C25" w:rsidRDefault="00843C25" w:rsidP="00541C34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ED231E" w:rsidRDefault="00843C2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  <w:r w:rsidRPr="00ED231E">
        <w:rPr>
          <w:b/>
          <w:sz w:val="20"/>
          <w:szCs w:val="20"/>
        </w:rPr>
        <w:t>Eheschließung</w:t>
      </w:r>
      <w:r w:rsidR="00ED231E">
        <w:rPr>
          <w:b/>
          <w:sz w:val="20"/>
          <w:szCs w:val="20"/>
        </w:rPr>
        <w:t>:</w:t>
      </w:r>
      <w:r w:rsidR="00ED231E">
        <w:rPr>
          <w:sz w:val="20"/>
          <w:szCs w:val="20"/>
        </w:rPr>
        <w:t xml:space="preserve"> </w:t>
      </w:r>
    </w:p>
    <w:p w:rsidR="00ED231E" w:rsidRDefault="00ED231E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</w:p>
    <w:p w:rsidR="00843C25" w:rsidRPr="00ED231E" w:rsidRDefault="00ED231E" w:rsidP="00ED231E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Datum: </w:t>
      </w:r>
      <w:sdt>
        <w:sdtPr>
          <w:rPr>
            <w:sz w:val="20"/>
            <w:szCs w:val="20"/>
            <w:u w:val="single"/>
          </w:rPr>
          <w:id w:val="-1952319821"/>
          <w:placeholder>
            <w:docPart w:val="F33DE88A98DE4A3492CBA20E4AB6913E"/>
          </w:placeholder>
          <w:showingPlcHdr/>
          <w:text/>
        </w:sdtPr>
        <w:sdtEndPr/>
        <w:sdtContent/>
      </w:sdt>
      <w:r w:rsidR="00843C25" w:rsidRPr="00ED231E">
        <w:rPr>
          <w:sz w:val="20"/>
          <w:szCs w:val="20"/>
          <w:u w:val="single"/>
        </w:rPr>
        <w:tab/>
      </w:r>
    </w:p>
    <w:p w:rsidR="00843C25" w:rsidRPr="00ED231E" w:rsidRDefault="00843C25" w:rsidP="00ED231E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  <w:u w:val="single"/>
        </w:rPr>
      </w:pPr>
      <w:r w:rsidRPr="00ED231E">
        <w:rPr>
          <w:sz w:val="20"/>
          <w:szCs w:val="20"/>
        </w:rPr>
        <w:t>Standesamt: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2045940123"/>
          <w:placeholder>
            <w:docPart w:val="F33DE88A98DE4A3492CBA20E4AB6913E"/>
          </w:placeholder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Heiratsregister-Nr.: </w:t>
      </w:r>
      <w:sdt>
        <w:sdtPr>
          <w:rPr>
            <w:sz w:val="20"/>
            <w:szCs w:val="20"/>
            <w:u w:val="single"/>
          </w:rPr>
          <w:id w:val="-1046060031"/>
          <w:placeholder>
            <w:docPart w:val="F33DE88A98DE4A3492CBA20E4AB6913E"/>
          </w:placeholder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</w:p>
    <w:p w:rsidR="00843C25" w:rsidRDefault="00843C25" w:rsidP="00541C34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ED231E" w:rsidRDefault="00843C2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  <w:r w:rsidRPr="00ED231E">
        <w:rPr>
          <w:b/>
          <w:sz w:val="20"/>
          <w:szCs w:val="20"/>
        </w:rPr>
        <w:t>Trennung:</w:t>
      </w:r>
    </w:p>
    <w:p w:rsidR="00ED231E" w:rsidRPr="00ED231E" w:rsidRDefault="00ED231E" w:rsidP="00541C34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</w:p>
    <w:p w:rsidR="00843C25" w:rsidRPr="00ED231E" w:rsidRDefault="00ED231E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Datum: </w:t>
      </w:r>
      <w:sdt>
        <w:sdtPr>
          <w:rPr>
            <w:sz w:val="20"/>
            <w:szCs w:val="20"/>
            <w:u w:val="single"/>
          </w:rPr>
          <w:id w:val="-153532458"/>
          <w:placeholder>
            <w:docPart w:val="F33DE88A98DE4A3492CBA20E4AB6913E"/>
          </w:placeholder>
          <w:showingPlcHdr/>
          <w:text/>
        </w:sdtPr>
        <w:sdtEndPr/>
        <w:sdtContent/>
      </w:sdt>
      <w:r w:rsidR="00843C25" w:rsidRPr="00ED231E">
        <w:rPr>
          <w:sz w:val="20"/>
          <w:szCs w:val="20"/>
          <w:u w:val="single"/>
        </w:rPr>
        <w:tab/>
      </w:r>
    </w:p>
    <w:p w:rsidR="00843C25" w:rsidRDefault="00843C25" w:rsidP="00541C34">
      <w:pPr>
        <w:tabs>
          <w:tab w:val="right" w:pos="5387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843C25" w:rsidRPr="00ED231E" w:rsidRDefault="00843C25" w:rsidP="00A558AA">
      <w:pPr>
        <w:tabs>
          <w:tab w:val="right" w:pos="5670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letzter gemeinsamer Wohnort: </w:t>
      </w:r>
      <w:sdt>
        <w:sdtPr>
          <w:rPr>
            <w:sz w:val="20"/>
            <w:szCs w:val="20"/>
            <w:u w:val="single"/>
          </w:rPr>
          <w:id w:val="595830286"/>
          <w:placeholder>
            <w:docPart w:val="F33DE88A98DE4A3492CBA20E4AB6913E"/>
          </w:placeholder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</w:p>
    <w:p w:rsidR="00843C25" w:rsidRDefault="00843C25" w:rsidP="00541C34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843C25" w:rsidRDefault="00843C2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Kinder:</w:t>
      </w:r>
    </w:p>
    <w:p w:rsidR="00843C25" w:rsidRDefault="00843C2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</w:p>
    <w:p w:rsidR="00843C25" w:rsidRDefault="00843C25" w:rsidP="00ED231E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  <w:r w:rsidR="00ED231E" w:rsidRPr="00ED231E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1346477550"/>
          <w:placeholder>
            <w:docPart w:val="F33DE88A98DE4A3492CBA20E4AB6913E"/>
          </w:placeholder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Geb.-Datum: </w:t>
      </w:r>
      <w:sdt>
        <w:sdtPr>
          <w:rPr>
            <w:sz w:val="20"/>
            <w:szCs w:val="20"/>
            <w:u w:val="single"/>
          </w:rPr>
          <w:id w:val="-1806461280"/>
          <w:placeholder>
            <w:docPart w:val="F33DE88A98DE4A3492CBA20E4AB6913E"/>
          </w:placeholder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</w:p>
    <w:p w:rsidR="00ED231E" w:rsidRDefault="00ED231E" w:rsidP="00ED231E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  <w:r w:rsidRPr="00ED231E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1377353632"/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Geb.-Datum: </w:t>
      </w:r>
      <w:sdt>
        <w:sdtPr>
          <w:rPr>
            <w:sz w:val="20"/>
            <w:szCs w:val="20"/>
            <w:u w:val="single"/>
          </w:rPr>
          <w:id w:val="-1147660452"/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</w:p>
    <w:p w:rsidR="00ED231E" w:rsidRDefault="00ED231E" w:rsidP="00ED231E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  <w:r w:rsidRPr="00ED231E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129212865"/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Geb.-Datum: </w:t>
      </w:r>
      <w:sdt>
        <w:sdtPr>
          <w:rPr>
            <w:sz w:val="20"/>
            <w:szCs w:val="20"/>
            <w:u w:val="single"/>
          </w:rPr>
          <w:id w:val="-688066798"/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</w:p>
    <w:p w:rsidR="00ED231E" w:rsidRDefault="00ED231E" w:rsidP="00ED231E">
      <w:pPr>
        <w:tabs>
          <w:tab w:val="right" w:pos="4536"/>
          <w:tab w:val="left" w:pos="4678"/>
          <w:tab w:val="right" w:pos="878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  <w:r w:rsidRPr="00ED231E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1437859293"/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Geb.-Datum: </w:t>
      </w:r>
      <w:sdt>
        <w:sdtPr>
          <w:rPr>
            <w:sz w:val="20"/>
            <w:szCs w:val="20"/>
            <w:u w:val="single"/>
          </w:rPr>
          <w:id w:val="1801568752"/>
          <w:showingPlcHdr/>
          <w:text/>
        </w:sdtPr>
        <w:sdtEndPr/>
        <w:sdtContent/>
      </w:sdt>
      <w:r w:rsidRPr="00ED231E">
        <w:rPr>
          <w:sz w:val="20"/>
          <w:szCs w:val="20"/>
          <w:u w:val="single"/>
        </w:rPr>
        <w:tab/>
      </w:r>
    </w:p>
    <w:p w:rsidR="00134B87" w:rsidRDefault="00134B87" w:rsidP="00D51565">
      <w:pPr>
        <w:tabs>
          <w:tab w:val="right" w:pos="3119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</w:p>
    <w:p w:rsidR="00D51565" w:rsidRPr="005462DF" w:rsidRDefault="00FE6ACA" w:rsidP="00D51565">
      <w:pPr>
        <w:tabs>
          <w:tab w:val="right" w:pos="3119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-115682711"/>
          <w:placeholder>
            <w:docPart w:val="C90461DFF0E34CF488ACDDEBA7BB1DB7"/>
          </w:placeholder>
          <w:showingPlcHdr/>
          <w:text/>
        </w:sdtPr>
        <w:sdtEndPr/>
        <w:sdtContent/>
      </w:sdt>
      <w:r w:rsidR="00D51565" w:rsidRPr="005462DF">
        <w:rPr>
          <w:sz w:val="20"/>
          <w:szCs w:val="20"/>
          <w:u w:val="single"/>
        </w:rPr>
        <w:tab/>
      </w:r>
    </w:p>
    <w:p w:rsidR="00D51565" w:rsidRPr="001B1551" w:rsidRDefault="00D51565" w:rsidP="00D51565">
      <w:pPr>
        <w:tabs>
          <w:tab w:val="right" w:pos="4536"/>
          <w:tab w:val="left" w:pos="4678"/>
          <w:tab w:val="right" w:pos="8789"/>
        </w:tabs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</w:p>
    <w:sectPr w:rsidR="00D51565" w:rsidRPr="001B1551" w:rsidSect="00134B87">
      <w:head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99" w:rsidRDefault="00802599" w:rsidP="00172382">
      <w:pPr>
        <w:spacing w:after="0" w:line="240" w:lineRule="auto"/>
      </w:pPr>
      <w:r>
        <w:separator/>
      </w:r>
    </w:p>
  </w:endnote>
  <w:endnote w:type="continuationSeparator" w:id="0">
    <w:p w:rsidR="00802599" w:rsidRDefault="00802599" w:rsidP="001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99" w:rsidRDefault="00802599" w:rsidP="00172382">
      <w:pPr>
        <w:spacing w:after="0" w:line="240" w:lineRule="auto"/>
      </w:pPr>
      <w:r>
        <w:separator/>
      </w:r>
    </w:p>
  </w:footnote>
  <w:footnote w:type="continuationSeparator" w:id="0">
    <w:p w:rsidR="00802599" w:rsidRDefault="00802599" w:rsidP="001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4"/>
        <w:szCs w:val="14"/>
      </w:rPr>
      <w:id w:val="1168209085"/>
      <w:docPartObj>
        <w:docPartGallery w:val="Page Numbers (Top of Page)"/>
        <w:docPartUnique/>
      </w:docPartObj>
    </w:sdtPr>
    <w:sdtEndPr/>
    <w:sdtContent>
      <w:p w:rsidR="00172382" w:rsidRPr="00172382" w:rsidRDefault="00172382">
        <w:pPr>
          <w:pStyle w:val="Kopfzeile"/>
          <w:rPr>
            <w:i/>
            <w:sz w:val="14"/>
            <w:szCs w:val="14"/>
          </w:rPr>
        </w:pPr>
        <w:r w:rsidRPr="00172382">
          <w:rPr>
            <w:i/>
            <w:sz w:val="14"/>
            <w:szCs w:val="14"/>
          </w:rPr>
          <w:t xml:space="preserve">Seite </w:t>
        </w:r>
        <w:r w:rsidRPr="00172382">
          <w:rPr>
            <w:bCs/>
            <w:i/>
            <w:sz w:val="14"/>
            <w:szCs w:val="14"/>
          </w:rPr>
          <w:fldChar w:fldCharType="begin"/>
        </w:r>
        <w:r w:rsidRPr="00172382">
          <w:rPr>
            <w:bCs/>
            <w:i/>
            <w:sz w:val="14"/>
            <w:szCs w:val="14"/>
          </w:rPr>
          <w:instrText>PAGE</w:instrText>
        </w:r>
        <w:r w:rsidRPr="00172382">
          <w:rPr>
            <w:bCs/>
            <w:i/>
            <w:sz w:val="14"/>
            <w:szCs w:val="14"/>
          </w:rPr>
          <w:fldChar w:fldCharType="separate"/>
        </w:r>
        <w:r w:rsidR="00FE6ACA">
          <w:rPr>
            <w:bCs/>
            <w:i/>
            <w:noProof/>
            <w:sz w:val="14"/>
            <w:szCs w:val="14"/>
          </w:rPr>
          <w:t>2</w:t>
        </w:r>
        <w:r w:rsidRPr="00172382">
          <w:rPr>
            <w:bCs/>
            <w:i/>
            <w:sz w:val="14"/>
            <w:szCs w:val="14"/>
          </w:rPr>
          <w:fldChar w:fldCharType="end"/>
        </w:r>
        <w:r w:rsidRPr="00172382">
          <w:rPr>
            <w:i/>
            <w:sz w:val="14"/>
            <w:szCs w:val="14"/>
          </w:rPr>
          <w:t xml:space="preserve"> von </w:t>
        </w:r>
        <w:r w:rsidRPr="00172382">
          <w:rPr>
            <w:bCs/>
            <w:i/>
            <w:sz w:val="14"/>
            <w:szCs w:val="14"/>
          </w:rPr>
          <w:fldChar w:fldCharType="begin"/>
        </w:r>
        <w:r w:rsidRPr="00172382">
          <w:rPr>
            <w:bCs/>
            <w:i/>
            <w:sz w:val="14"/>
            <w:szCs w:val="14"/>
          </w:rPr>
          <w:instrText>NUMPAGES</w:instrText>
        </w:r>
        <w:r w:rsidRPr="00172382">
          <w:rPr>
            <w:bCs/>
            <w:i/>
            <w:sz w:val="14"/>
            <w:szCs w:val="14"/>
          </w:rPr>
          <w:fldChar w:fldCharType="separate"/>
        </w:r>
        <w:r w:rsidR="00FE6ACA">
          <w:rPr>
            <w:bCs/>
            <w:i/>
            <w:noProof/>
            <w:sz w:val="14"/>
            <w:szCs w:val="14"/>
          </w:rPr>
          <w:t>2</w:t>
        </w:r>
        <w:r w:rsidRPr="00172382">
          <w:rPr>
            <w:bCs/>
            <w:i/>
            <w:sz w:val="14"/>
            <w:szCs w:val="14"/>
          </w:rPr>
          <w:fldChar w:fldCharType="end"/>
        </w:r>
      </w:p>
    </w:sdtContent>
  </w:sdt>
  <w:p w:rsidR="00172382" w:rsidRPr="00172382" w:rsidRDefault="00172382">
    <w:pPr>
      <w:pStyle w:val="Kopfzeile"/>
      <w:rPr>
        <w:i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7"/>
    <w:rsid w:val="000157BB"/>
    <w:rsid w:val="000218EA"/>
    <w:rsid w:val="00045AEC"/>
    <w:rsid w:val="000513FC"/>
    <w:rsid w:val="00070BCE"/>
    <w:rsid w:val="00072601"/>
    <w:rsid w:val="00073DED"/>
    <w:rsid w:val="000824D6"/>
    <w:rsid w:val="00085BC1"/>
    <w:rsid w:val="000D0CC1"/>
    <w:rsid w:val="000E4B06"/>
    <w:rsid w:val="001268FA"/>
    <w:rsid w:val="0013413E"/>
    <w:rsid w:val="00134B87"/>
    <w:rsid w:val="00156CF8"/>
    <w:rsid w:val="00172382"/>
    <w:rsid w:val="00195173"/>
    <w:rsid w:val="001B2FD5"/>
    <w:rsid w:val="001B362C"/>
    <w:rsid w:val="001B6544"/>
    <w:rsid w:val="001C2BFC"/>
    <w:rsid w:val="001C588C"/>
    <w:rsid w:val="001D0592"/>
    <w:rsid w:val="001D1B8D"/>
    <w:rsid w:val="00204121"/>
    <w:rsid w:val="00222CB6"/>
    <w:rsid w:val="002273AF"/>
    <w:rsid w:val="00241808"/>
    <w:rsid w:val="00246740"/>
    <w:rsid w:val="002843EC"/>
    <w:rsid w:val="00297E22"/>
    <w:rsid w:val="002C7270"/>
    <w:rsid w:val="002D0EF2"/>
    <w:rsid w:val="002D13C7"/>
    <w:rsid w:val="003016D4"/>
    <w:rsid w:val="00312692"/>
    <w:rsid w:val="00344E4F"/>
    <w:rsid w:val="00350ED2"/>
    <w:rsid w:val="00367A10"/>
    <w:rsid w:val="0037398A"/>
    <w:rsid w:val="00392399"/>
    <w:rsid w:val="003B5F20"/>
    <w:rsid w:val="003C7301"/>
    <w:rsid w:val="003C7966"/>
    <w:rsid w:val="003E35B8"/>
    <w:rsid w:val="003E69B9"/>
    <w:rsid w:val="00406E11"/>
    <w:rsid w:val="00453558"/>
    <w:rsid w:val="00483BAA"/>
    <w:rsid w:val="0048754A"/>
    <w:rsid w:val="00493A16"/>
    <w:rsid w:val="004C6091"/>
    <w:rsid w:val="004D4B0E"/>
    <w:rsid w:val="005340B5"/>
    <w:rsid w:val="00540671"/>
    <w:rsid w:val="00541C34"/>
    <w:rsid w:val="00557714"/>
    <w:rsid w:val="00580FA3"/>
    <w:rsid w:val="00584E12"/>
    <w:rsid w:val="00585FB6"/>
    <w:rsid w:val="0059367F"/>
    <w:rsid w:val="005B7602"/>
    <w:rsid w:val="005C018A"/>
    <w:rsid w:val="005C0B74"/>
    <w:rsid w:val="005F200E"/>
    <w:rsid w:val="005F4E40"/>
    <w:rsid w:val="005F7801"/>
    <w:rsid w:val="00624014"/>
    <w:rsid w:val="00627C90"/>
    <w:rsid w:val="006A18BD"/>
    <w:rsid w:val="006D50F4"/>
    <w:rsid w:val="006D6F3D"/>
    <w:rsid w:val="006E143E"/>
    <w:rsid w:val="00700F38"/>
    <w:rsid w:val="007242DE"/>
    <w:rsid w:val="007618B6"/>
    <w:rsid w:val="00761D11"/>
    <w:rsid w:val="00791562"/>
    <w:rsid w:val="007E07AF"/>
    <w:rsid w:val="00802599"/>
    <w:rsid w:val="00836DFB"/>
    <w:rsid w:val="00843C25"/>
    <w:rsid w:val="00845A3A"/>
    <w:rsid w:val="00850E9D"/>
    <w:rsid w:val="00893EF4"/>
    <w:rsid w:val="0089697F"/>
    <w:rsid w:val="008A1135"/>
    <w:rsid w:val="008B0C6D"/>
    <w:rsid w:val="008B3F55"/>
    <w:rsid w:val="008C61ED"/>
    <w:rsid w:val="008D18F8"/>
    <w:rsid w:val="008F1451"/>
    <w:rsid w:val="00940E2B"/>
    <w:rsid w:val="00940EE5"/>
    <w:rsid w:val="00947C13"/>
    <w:rsid w:val="009773A6"/>
    <w:rsid w:val="009B5F3C"/>
    <w:rsid w:val="009C4BA3"/>
    <w:rsid w:val="009D63A4"/>
    <w:rsid w:val="00A02023"/>
    <w:rsid w:val="00A22FD7"/>
    <w:rsid w:val="00A558AA"/>
    <w:rsid w:val="00A77DE9"/>
    <w:rsid w:val="00A83D0D"/>
    <w:rsid w:val="00A84CC0"/>
    <w:rsid w:val="00A94C3D"/>
    <w:rsid w:val="00AC2190"/>
    <w:rsid w:val="00AC3A4B"/>
    <w:rsid w:val="00AF272B"/>
    <w:rsid w:val="00AF4811"/>
    <w:rsid w:val="00B1384B"/>
    <w:rsid w:val="00B175EA"/>
    <w:rsid w:val="00B26798"/>
    <w:rsid w:val="00B276FA"/>
    <w:rsid w:val="00B31348"/>
    <w:rsid w:val="00B374E6"/>
    <w:rsid w:val="00B45546"/>
    <w:rsid w:val="00B85679"/>
    <w:rsid w:val="00B93C11"/>
    <w:rsid w:val="00B96283"/>
    <w:rsid w:val="00B97A61"/>
    <w:rsid w:val="00BA714D"/>
    <w:rsid w:val="00BE49D9"/>
    <w:rsid w:val="00C01AB1"/>
    <w:rsid w:val="00C10E9F"/>
    <w:rsid w:val="00C20F6A"/>
    <w:rsid w:val="00C237F5"/>
    <w:rsid w:val="00C354C6"/>
    <w:rsid w:val="00C46578"/>
    <w:rsid w:val="00C53DDC"/>
    <w:rsid w:val="00C84616"/>
    <w:rsid w:val="00C90E3C"/>
    <w:rsid w:val="00CA1214"/>
    <w:rsid w:val="00CD19D9"/>
    <w:rsid w:val="00CD1EEC"/>
    <w:rsid w:val="00CD4440"/>
    <w:rsid w:val="00CE05CF"/>
    <w:rsid w:val="00D15211"/>
    <w:rsid w:val="00D21B70"/>
    <w:rsid w:val="00D30282"/>
    <w:rsid w:val="00D37A25"/>
    <w:rsid w:val="00D51565"/>
    <w:rsid w:val="00D7236F"/>
    <w:rsid w:val="00D74CE3"/>
    <w:rsid w:val="00D8510C"/>
    <w:rsid w:val="00D92E2D"/>
    <w:rsid w:val="00D94C76"/>
    <w:rsid w:val="00DA19DC"/>
    <w:rsid w:val="00DE3011"/>
    <w:rsid w:val="00DF5B45"/>
    <w:rsid w:val="00E43E12"/>
    <w:rsid w:val="00E74B2E"/>
    <w:rsid w:val="00EB015B"/>
    <w:rsid w:val="00EB3506"/>
    <w:rsid w:val="00ED231E"/>
    <w:rsid w:val="00ED24BC"/>
    <w:rsid w:val="00EE67D7"/>
    <w:rsid w:val="00F070F4"/>
    <w:rsid w:val="00F073D3"/>
    <w:rsid w:val="00F44C1C"/>
    <w:rsid w:val="00F5257D"/>
    <w:rsid w:val="00F56C6A"/>
    <w:rsid w:val="00F57175"/>
    <w:rsid w:val="00F76F89"/>
    <w:rsid w:val="00F771B6"/>
    <w:rsid w:val="00FA4550"/>
    <w:rsid w:val="00FA6C85"/>
    <w:rsid w:val="00FC50B6"/>
    <w:rsid w:val="00FD4275"/>
    <w:rsid w:val="00FE3A50"/>
    <w:rsid w:val="00FE6ACA"/>
    <w:rsid w:val="00FF0739"/>
    <w:rsid w:val="00FF1697"/>
    <w:rsid w:val="00FF5701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56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15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565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238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2382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56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15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565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238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2382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anzleiorganisation\Mandantenfragebogen\Mandantenfragebogen%20Schei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461DFF0E34CF488ACDDEBA7BB1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FE10-F646-43A2-A2AB-B2DAFACEB596}"/>
      </w:docPartPr>
      <w:docPartBody>
        <w:p w:rsidR="00970122" w:rsidRDefault="000874D2">
          <w:pPr>
            <w:pStyle w:val="C90461DFF0E34CF488ACDDEBA7BB1DB7"/>
          </w:pPr>
          <w:r w:rsidRPr="00513D1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2F44FB965A4D29A9A5014F6D73B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E743F-74C9-4878-AFB4-06FE68F8D723}"/>
      </w:docPartPr>
      <w:docPartBody>
        <w:p w:rsidR="00970122" w:rsidRDefault="000874D2">
          <w:pPr>
            <w:pStyle w:val="B32F44FB965A4D29A9A5014F6D73B4F9"/>
          </w:pPr>
          <w:r w:rsidRPr="002C4B02">
            <w:rPr>
              <w:rStyle w:val="Platzhaltertext"/>
              <w:u w:val="single"/>
            </w:rPr>
            <w:t>.</w:t>
          </w:r>
        </w:p>
      </w:docPartBody>
    </w:docPart>
    <w:docPart>
      <w:docPartPr>
        <w:name w:val="CAF2FF2D92E94FC4854D17F71986A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38C9D-A0B1-4613-BCAE-14D35C9F55EF}"/>
      </w:docPartPr>
      <w:docPartBody>
        <w:p w:rsidR="00970122" w:rsidRDefault="000874D2">
          <w:pPr>
            <w:pStyle w:val="CAF2FF2D92E94FC4854D17F71986A012"/>
          </w:pPr>
          <w:r w:rsidRPr="002C4B02">
            <w:rPr>
              <w:rStyle w:val="Platzhaltertext"/>
              <w:u w:val="single"/>
            </w:rPr>
            <w:t>.</w:t>
          </w:r>
        </w:p>
      </w:docPartBody>
    </w:docPart>
    <w:docPart>
      <w:docPartPr>
        <w:name w:val="F33DE88A98DE4A3492CBA20E4AB6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4ADD8-D071-4824-9139-BDC36D676D2C}"/>
      </w:docPartPr>
      <w:docPartBody>
        <w:p w:rsidR="00970122" w:rsidRDefault="000874D2">
          <w:pPr>
            <w:pStyle w:val="F33DE88A98DE4A3492CBA20E4AB6913E"/>
          </w:pPr>
          <w:r w:rsidRPr="003960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438D2BF7184770B60B211241A3E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005EC-ED0C-426E-8AC9-DDF7F365D6F2}"/>
      </w:docPartPr>
      <w:docPartBody>
        <w:p w:rsidR="00970122" w:rsidRDefault="000874D2">
          <w:pPr>
            <w:pStyle w:val="4D438D2BF7184770B60B211241A3E7CC"/>
          </w:pPr>
          <w:r w:rsidRPr="002C4B02">
            <w:rPr>
              <w:rStyle w:val="Platzhaltertext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BC"/>
    <w:rsid w:val="000874D2"/>
    <w:rsid w:val="00970122"/>
    <w:rsid w:val="00DA7BBC"/>
    <w:rsid w:val="00E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BBC"/>
    <w:rPr>
      <w:color w:val="808080"/>
    </w:rPr>
  </w:style>
  <w:style w:type="paragraph" w:customStyle="1" w:styleId="C90461DFF0E34CF488ACDDEBA7BB1DB7">
    <w:name w:val="C90461DFF0E34CF488ACDDEBA7BB1DB7"/>
  </w:style>
  <w:style w:type="paragraph" w:customStyle="1" w:styleId="B32F44FB965A4D29A9A5014F6D73B4F9">
    <w:name w:val="B32F44FB965A4D29A9A5014F6D73B4F9"/>
  </w:style>
  <w:style w:type="paragraph" w:customStyle="1" w:styleId="CAF2FF2D92E94FC4854D17F71986A012">
    <w:name w:val="CAF2FF2D92E94FC4854D17F71986A012"/>
  </w:style>
  <w:style w:type="paragraph" w:customStyle="1" w:styleId="F33DE88A98DE4A3492CBA20E4AB6913E">
    <w:name w:val="F33DE88A98DE4A3492CBA20E4AB6913E"/>
  </w:style>
  <w:style w:type="paragraph" w:customStyle="1" w:styleId="4D438D2BF7184770B60B211241A3E7CC">
    <w:name w:val="4D438D2BF7184770B60B211241A3E7CC"/>
  </w:style>
  <w:style w:type="paragraph" w:customStyle="1" w:styleId="61F96D46542A4CC9B700E4751E9D5547">
    <w:name w:val="61F96D46542A4CC9B700E4751E9D5547"/>
    <w:rsid w:val="00DA7BBC"/>
  </w:style>
  <w:style w:type="paragraph" w:customStyle="1" w:styleId="AE024A387A7241ED8332AB3224F7F717">
    <w:name w:val="AE024A387A7241ED8332AB3224F7F717"/>
    <w:rsid w:val="00DA7BBC"/>
  </w:style>
  <w:style w:type="paragraph" w:customStyle="1" w:styleId="430AF3638A8443F59732ED7380DE92CB">
    <w:name w:val="430AF3638A8443F59732ED7380DE92CB"/>
    <w:rsid w:val="00DA7BBC"/>
  </w:style>
  <w:style w:type="paragraph" w:customStyle="1" w:styleId="A198F15B33BE418EA423EE55A4D28EBE">
    <w:name w:val="A198F15B33BE418EA423EE55A4D28EBE"/>
    <w:rsid w:val="00DA7BBC"/>
  </w:style>
  <w:style w:type="paragraph" w:customStyle="1" w:styleId="53579D07B3D94C1E90BEBF41E31125BB">
    <w:name w:val="53579D07B3D94C1E90BEBF41E31125BB"/>
    <w:rsid w:val="00DA7BBC"/>
  </w:style>
  <w:style w:type="paragraph" w:customStyle="1" w:styleId="02EDACB30BCE47D08EDAB51D9585FC09">
    <w:name w:val="02EDACB30BCE47D08EDAB51D9585FC09"/>
    <w:rsid w:val="00DA7BBC"/>
  </w:style>
  <w:style w:type="paragraph" w:customStyle="1" w:styleId="62E6F7285815423180D6A92587C7B827">
    <w:name w:val="62E6F7285815423180D6A92587C7B827"/>
    <w:rsid w:val="00DA7B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BBC"/>
    <w:rPr>
      <w:color w:val="808080"/>
    </w:rPr>
  </w:style>
  <w:style w:type="paragraph" w:customStyle="1" w:styleId="C90461DFF0E34CF488ACDDEBA7BB1DB7">
    <w:name w:val="C90461DFF0E34CF488ACDDEBA7BB1DB7"/>
  </w:style>
  <w:style w:type="paragraph" w:customStyle="1" w:styleId="B32F44FB965A4D29A9A5014F6D73B4F9">
    <w:name w:val="B32F44FB965A4D29A9A5014F6D73B4F9"/>
  </w:style>
  <w:style w:type="paragraph" w:customStyle="1" w:styleId="CAF2FF2D92E94FC4854D17F71986A012">
    <w:name w:val="CAF2FF2D92E94FC4854D17F71986A012"/>
  </w:style>
  <w:style w:type="paragraph" w:customStyle="1" w:styleId="F33DE88A98DE4A3492CBA20E4AB6913E">
    <w:name w:val="F33DE88A98DE4A3492CBA20E4AB6913E"/>
  </w:style>
  <w:style w:type="paragraph" w:customStyle="1" w:styleId="4D438D2BF7184770B60B211241A3E7CC">
    <w:name w:val="4D438D2BF7184770B60B211241A3E7CC"/>
  </w:style>
  <w:style w:type="paragraph" w:customStyle="1" w:styleId="61F96D46542A4CC9B700E4751E9D5547">
    <w:name w:val="61F96D46542A4CC9B700E4751E9D5547"/>
    <w:rsid w:val="00DA7BBC"/>
  </w:style>
  <w:style w:type="paragraph" w:customStyle="1" w:styleId="AE024A387A7241ED8332AB3224F7F717">
    <w:name w:val="AE024A387A7241ED8332AB3224F7F717"/>
    <w:rsid w:val="00DA7BBC"/>
  </w:style>
  <w:style w:type="paragraph" w:customStyle="1" w:styleId="430AF3638A8443F59732ED7380DE92CB">
    <w:name w:val="430AF3638A8443F59732ED7380DE92CB"/>
    <w:rsid w:val="00DA7BBC"/>
  </w:style>
  <w:style w:type="paragraph" w:customStyle="1" w:styleId="A198F15B33BE418EA423EE55A4D28EBE">
    <w:name w:val="A198F15B33BE418EA423EE55A4D28EBE"/>
    <w:rsid w:val="00DA7BBC"/>
  </w:style>
  <w:style w:type="paragraph" w:customStyle="1" w:styleId="53579D07B3D94C1E90BEBF41E31125BB">
    <w:name w:val="53579D07B3D94C1E90BEBF41E31125BB"/>
    <w:rsid w:val="00DA7BBC"/>
  </w:style>
  <w:style w:type="paragraph" w:customStyle="1" w:styleId="02EDACB30BCE47D08EDAB51D9585FC09">
    <w:name w:val="02EDACB30BCE47D08EDAB51D9585FC09"/>
    <w:rsid w:val="00DA7BBC"/>
  </w:style>
  <w:style w:type="paragraph" w:customStyle="1" w:styleId="62E6F7285815423180D6A92587C7B827">
    <w:name w:val="62E6F7285815423180D6A92587C7B827"/>
    <w:rsid w:val="00DA7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Mandantenfragebogen Scheidung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RA04</dc:creator>
  <cp:lastModifiedBy>RA04</cp:lastModifiedBy>
  <cp:revision>4</cp:revision>
  <cp:lastPrinted>2016-04-19T12:05:00Z</cp:lastPrinted>
  <dcterms:created xsi:type="dcterms:W3CDTF">2014-09-30T12:09:00Z</dcterms:created>
  <dcterms:modified xsi:type="dcterms:W3CDTF">2016-04-19T12:05:00Z</dcterms:modified>
</cp:coreProperties>
</file>